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C0" w:rsidRPr="008F3D52" w:rsidRDefault="00A105C0" w:rsidP="008F3D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F3D52">
        <w:rPr>
          <w:rFonts w:ascii="Times New Roman" w:hAnsi="Times New Roman"/>
          <w:b/>
          <w:sz w:val="24"/>
          <w:szCs w:val="24"/>
        </w:rPr>
        <w:t>ZAHTJEV ZA PRISTUP INFORMACIJAMA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212E11" w:rsidRDefault="00A105C0" w:rsidP="008F3D52">
      <w:pPr>
        <w:spacing w:after="0"/>
        <w:rPr>
          <w:rFonts w:ascii="Times New Roman" w:hAnsi="Times New Roman"/>
          <w:b/>
          <w:sz w:val="24"/>
          <w:szCs w:val="24"/>
        </w:rPr>
      </w:pPr>
      <w:r w:rsidRPr="00212E11">
        <w:rPr>
          <w:rFonts w:ascii="Times New Roman" w:hAnsi="Times New Roman"/>
          <w:b/>
          <w:sz w:val="24"/>
          <w:szCs w:val="24"/>
        </w:rPr>
        <w:t>Podnositelj zahtjeva: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(ime i prezime/naziv</w:t>
      </w:r>
      <w:r>
        <w:rPr>
          <w:rFonts w:ascii="Times New Roman" w:hAnsi="Times New Roman"/>
          <w:sz w:val="20"/>
          <w:szCs w:val="20"/>
        </w:rPr>
        <w:t>)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8F3D52">
        <w:rPr>
          <w:rFonts w:ascii="Times New Roman" w:hAnsi="Times New Roman"/>
          <w:sz w:val="20"/>
          <w:szCs w:val="20"/>
        </w:rPr>
        <w:t>adresa/sjedište</w:t>
      </w:r>
      <w:r>
        <w:rPr>
          <w:rFonts w:ascii="Times New Roman" w:hAnsi="Times New Roman"/>
          <w:sz w:val="20"/>
          <w:szCs w:val="20"/>
        </w:rPr>
        <w:t>)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Pr="008F3D52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</w:t>
      </w:r>
      <w:r w:rsidRPr="008F3D52">
        <w:rPr>
          <w:rFonts w:ascii="Times New Roman" w:hAnsi="Times New Roman"/>
          <w:sz w:val="20"/>
          <w:szCs w:val="20"/>
        </w:rPr>
        <w:t>telefon i/ili e-pošta)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  </w:t>
      </w:r>
    </w:p>
    <w:p w:rsidR="00A105C0" w:rsidRPr="009325E6" w:rsidRDefault="00A105C0" w:rsidP="001E7E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Islamska gimnazija dr. Ahmeda Smajlovića</w:t>
      </w:r>
    </w:p>
    <w:p w:rsidR="00A105C0" w:rsidRDefault="00A105C0" w:rsidP="001E7E3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Zagreb, Prilaz Safvet-bega Bašagića 1</w:t>
      </w:r>
    </w:p>
    <w:p w:rsidR="00A105C0" w:rsidRPr="008F3D52" w:rsidRDefault="00A105C0" w:rsidP="001E7E30">
      <w:pPr>
        <w:spacing w:after="0"/>
        <w:ind w:right="850" w:firstLine="708"/>
        <w:jc w:val="right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 </w:t>
      </w:r>
    </w:p>
    <w:p w:rsidR="00A105C0" w:rsidRPr="009325E6" w:rsidRDefault="00A105C0" w:rsidP="008F3D5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Informacija koja se traži:</w:t>
      </w: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 </w:t>
      </w:r>
    </w:p>
    <w:p w:rsidR="00A105C0" w:rsidRPr="00445D88" w:rsidRDefault="00A105C0" w:rsidP="008F3D52">
      <w:pPr>
        <w:spacing w:after="0"/>
        <w:rPr>
          <w:rFonts w:ascii="Times New Roman" w:hAnsi="Times New Roman"/>
          <w:b/>
          <w:sz w:val="20"/>
          <w:szCs w:val="20"/>
        </w:rPr>
      </w:pPr>
      <w:r w:rsidRPr="00445D88">
        <w:rPr>
          <w:rFonts w:ascii="Times New Roman" w:hAnsi="Times New Roman"/>
          <w:b/>
          <w:sz w:val="20"/>
          <w:szCs w:val="20"/>
        </w:rPr>
        <w:t>Način pristupa informaciji: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(označiti)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/>
          <w:sz w:val="20"/>
          <w:szCs w:val="20"/>
        </w:rPr>
        <w:t xml:space="preserve"> neposredan pristup informaciji,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/>
          <w:sz w:val="20"/>
          <w:szCs w:val="20"/>
        </w:rPr>
        <w:t xml:space="preserve"> pristup informaciji pisanim putem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/>
          <w:sz w:val="20"/>
          <w:szCs w:val="20"/>
        </w:rPr>
        <w:t xml:space="preserve"> uvid u dokumente i izrada preslika dokumenata koji sadrže traženu informaciju,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/>
          <w:sz w:val="20"/>
          <w:szCs w:val="20"/>
        </w:rPr>
        <w:t xml:space="preserve"> dostavljanje preslika dokumenata koji sadrži traženu informaciju,</w:t>
      </w:r>
    </w:p>
    <w:p w:rsidR="00A105C0" w:rsidRPr="008F3D52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/>
          <w:sz w:val="20"/>
          <w:szCs w:val="20"/>
        </w:rPr>
        <w:t xml:space="preserve"> na drugi prikladan način</w:t>
      </w:r>
      <w:r>
        <w:rPr>
          <w:rFonts w:ascii="Times New Roman" w:hAnsi="Times New Roman"/>
          <w:sz w:val="20"/>
          <w:szCs w:val="20"/>
        </w:rPr>
        <w:t xml:space="preserve"> (elektronskim putem ili drugo):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</w:t>
      </w:r>
    </w:p>
    <w:p w:rsidR="00A105C0" w:rsidRDefault="00A105C0" w:rsidP="009325E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9325E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</w:t>
      </w:r>
      <w:r w:rsidRPr="008F3D52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</w:t>
      </w:r>
      <w:r w:rsidRPr="008F3D52">
        <w:rPr>
          <w:rFonts w:ascii="Times New Roman" w:hAnsi="Times New Roman"/>
          <w:sz w:val="20"/>
          <w:szCs w:val="20"/>
        </w:rPr>
        <w:t>_____________________</w:t>
      </w:r>
    </w:p>
    <w:p w:rsidR="00A105C0" w:rsidRPr="008F3D52" w:rsidRDefault="00A105C0" w:rsidP="009325E6">
      <w:pPr>
        <w:spacing w:after="0"/>
        <w:ind w:right="425"/>
        <w:jc w:val="right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>(vlastoručni potpis podnositelja zahtjeva)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>_______________________________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 xml:space="preserve">                (mjesto i datum)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  <w:r w:rsidRPr="008F3D52">
        <w:rPr>
          <w:rFonts w:ascii="Times New Roman" w:hAnsi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A105C0" w:rsidRPr="008F3D52" w:rsidRDefault="00A105C0" w:rsidP="008F3D52">
      <w:pPr>
        <w:spacing w:after="0"/>
        <w:rPr>
          <w:rFonts w:ascii="Times New Roman" w:hAnsi="Times New Roman"/>
          <w:sz w:val="20"/>
          <w:szCs w:val="20"/>
        </w:rPr>
      </w:pPr>
    </w:p>
    <w:sectPr w:rsidR="00A105C0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D52"/>
    <w:rsid w:val="00126A00"/>
    <w:rsid w:val="001E7E30"/>
    <w:rsid w:val="00212E11"/>
    <w:rsid w:val="00445D88"/>
    <w:rsid w:val="006D4766"/>
    <w:rsid w:val="008264DB"/>
    <w:rsid w:val="008F3D52"/>
    <w:rsid w:val="008F5470"/>
    <w:rsid w:val="009325E6"/>
    <w:rsid w:val="00A105C0"/>
    <w:rsid w:val="00C64E0C"/>
    <w:rsid w:val="00DA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622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255</Words>
  <Characters>1454</Characters>
  <Application>Microsoft Office Outlook</Application>
  <DocSecurity>0</DocSecurity>
  <Lines>0</Lines>
  <Paragraphs>0</Paragraphs>
  <ScaleCrop>false</ScaleCrop>
  <Company>Grad Zagreb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Frano</dc:creator>
  <cp:keywords/>
  <dc:description/>
  <cp:lastModifiedBy>Senad</cp:lastModifiedBy>
  <cp:revision>2</cp:revision>
  <dcterms:created xsi:type="dcterms:W3CDTF">2017-01-23T15:38:00Z</dcterms:created>
  <dcterms:modified xsi:type="dcterms:W3CDTF">2017-01-23T15:38:00Z</dcterms:modified>
</cp:coreProperties>
</file>